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29" w:rsidRDefault="001B6F29" w:rsidP="001D65BA"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нукутский район" style="position:absolute;margin-left:180pt;margin-top:-18pt;width:99pt;height:90pt;z-index:-251658240;visibility:visible" wrapcoords="-164 0 -164 21420 21600 21420 21600 0 -164 0">
            <v:imagedata r:id="rId5" o:title=""/>
            <w10:wrap type="through"/>
          </v:shape>
        </w:pict>
      </w:r>
      <w:r>
        <w:t xml:space="preserve">                                                                                                                           </w:t>
      </w:r>
    </w:p>
    <w:p w:rsidR="001B6F29" w:rsidRDefault="001B6F29" w:rsidP="001D65BA"/>
    <w:p w:rsidR="001B6F29" w:rsidRDefault="001B6F29" w:rsidP="001D65BA"/>
    <w:p w:rsidR="001B6F29" w:rsidRDefault="001B6F29" w:rsidP="001D65BA"/>
    <w:p w:rsidR="001B6F29" w:rsidRDefault="001B6F29" w:rsidP="001D65BA"/>
    <w:p w:rsidR="001B6F29" w:rsidRDefault="001B6F29" w:rsidP="001D65BA"/>
    <w:p w:rsidR="001B6F29" w:rsidRDefault="001B6F29" w:rsidP="001D65BA"/>
    <w:p w:rsidR="001B6F29" w:rsidRDefault="001B6F29" w:rsidP="001D65BA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1B6F29" w:rsidRDefault="001B6F29" w:rsidP="001D65BA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1B6F29" w:rsidRDefault="001B6F29" w:rsidP="001D65BA">
      <w:pPr>
        <w:jc w:val="center"/>
        <w:rPr>
          <w:b/>
          <w:bCs/>
        </w:rPr>
      </w:pPr>
    </w:p>
    <w:p w:rsidR="001B6F29" w:rsidRDefault="001B6F29" w:rsidP="001D65BA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B6F29" w:rsidRDefault="001B6F29" w:rsidP="001D65BA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1B6F29" w:rsidRDefault="001B6F29" w:rsidP="001D65BA">
      <w:pPr>
        <w:jc w:val="center"/>
        <w:rPr>
          <w:b/>
          <w:bCs/>
        </w:rPr>
      </w:pPr>
      <w:r>
        <w:rPr>
          <w:b/>
          <w:bCs/>
        </w:rPr>
        <w:t>«НУКУТСКИЙ РАЙОН»</w:t>
      </w:r>
    </w:p>
    <w:p w:rsidR="001B6F29" w:rsidRDefault="001B6F29" w:rsidP="001D65BA">
      <w:pPr>
        <w:jc w:val="center"/>
      </w:pPr>
    </w:p>
    <w:p w:rsidR="001B6F29" w:rsidRDefault="001B6F29" w:rsidP="001D65B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B6F29" w:rsidRDefault="001B6F29" w:rsidP="001D65BA">
      <w:pPr>
        <w:jc w:val="both"/>
      </w:pPr>
      <w:r>
        <w:rPr>
          <w:lang w:val="ru-RU"/>
        </w:rPr>
        <w:t>о</w:t>
      </w:r>
      <w:r>
        <w:t>т</w:t>
      </w:r>
      <w:r>
        <w:rPr>
          <w:lang w:val="ru-RU"/>
        </w:rPr>
        <w:t xml:space="preserve"> 18 февраля</w:t>
      </w:r>
      <w:r>
        <w:t xml:space="preserve"> 201</w:t>
      </w:r>
      <w:r>
        <w:rPr>
          <w:lang w:val="ru-RU"/>
        </w:rPr>
        <w:t xml:space="preserve">5 </w:t>
      </w:r>
      <w:r>
        <w:t xml:space="preserve">года                              № </w:t>
      </w:r>
      <w:r>
        <w:rPr>
          <w:lang w:val="ru-RU"/>
        </w:rPr>
        <w:t>77</w:t>
      </w:r>
      <w:r>
        <w:t xml:space="preserve">                                            п.Новонукутский</w:t>
      </w:r>
    </w:p>
    <w:p w:rsidR="001B6F29" w:rsidRDefault="001B6F29" w:rsidP="001D65BA"/>
    <w:p w:rsidR="001B6F29" w:rsidRPr="00F54C0B" w:rsidRDefault="001B6F29" w:rsidP="001D65BA">
      <w:pPr>
        <w:shd w:val="clear" w:color="auto" w:fill="FFFFFF"/>
        <w:tabs>
          <w:tab w:val="left" w:pos="2590"/>
        </w:tabs>
        <w:spacing w:before="17"/>
        <w:rPr>
          <w:lang w:val="ru-RU"/>
        </w:rPr>
      </w:pPr>
    </w:p>
    <w:p w:rsidR="001B6F29" w:rsidRDefault="001B6F29" w:rsidP="001D65BA">
      <w:pPr>
        <w:autoSpaceDE w:val="0"/>
        <w:autoSpaceDN w:val="0"/>
        <w:adjustRightInd w:val="0"/>
        <w:rPr>
          <w:lang w:val="ru-RU"/>
        </w:rPr>
      </w:pPr>
      <w:r w:rsidRPr="001D65BA">
        <w:t>Об утверждении Плана</w:t>
      </w:r>
      <w:r>
        <w:rPr>
          <w:lang w:val="ru-RU"/>
        </w:rPr>
        <w:t xml:space="preserve"> проведения проверок</w:t>
      </w:r>
    </w:p>
    <w:p w:rsidR="001B6F29" w:rsidRDefault="001B6F29" w:rsidP="001D65BA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уполномоченным органом по осуществлению контроля </w:t>
      </w:r>
    </w:p>
    <w:p w:rsidR="001B6F29" w:rsidRDefault="001B6F29" w:rsidP="001D65BA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в сфере закупок муниципального образования</w:t>
      </w:r>
    </w:p>
    <w:p w:rsidR="001B6F29" w:rsidRDefault="001B6F29" w:rsidP="001D65BA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«Нукутский район» на 2015 год</w:t>
      </w:r>
    </w:p>
    <w:p w:rsidR="001B6F29" w:rsidRDefault="001B6F29" w:rsidP="00304C41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</w:t>
      </w:r>
    </w:p>
    <w:p w:rsidR="001B6F29" w:rsidRPr="00304C41" w:rsidRDefault="001B6F29" w:rsidP="00304C41">
      <w:pPr>
        <w:autoSpaceDE w:val="0"/>
        <w:autoSpaceDN w:val="0"/>
        <w:adjustRightInd w:val="0"/>
      </w:pPr>
    </w:p>
    <w:p w:rsidR="001B6F29" w:rsidRDefault="001B6F29" w:rsidP="00304C41">
      <w:pPr>
        <w:autoSpaceDE w:val="0"/>
        <w:autoSpaceDN w:val="0"/>
        <w:adjustRightInd w:val="0"/>
        <w:ind w:firstLine="900"/>
        <w:jc w:val="both"/>
        <w:rPr>
          <w:lang w:val="ru-RU"/>
        </w:rPr>
      </w:pPr>
      <w:r w:rsidRPr="00304C41">
        <w:t xml:space="preserve">В соответствии с </w:t>
      </w:r>
      <w:hyperlink r:id="rId6" w:history="1">
        <w:r w:rsidRPr="00304C41">
          <w:t xml:space="preserve">пунктом </w:t>
        </w:r>
        <w:r w:rsidRPr="00304C41">
          <w:rPr>
            <w:lang w:val="ru-RU"/>
          </w:rPr>
          <w:t xml:space="preserve">3 </w:t>
        </w:r>
        <w:r w:rsidRPr="00304C41">
          <w:t xml:space="preserve">части </w:t>
        </w:r>
        <w:r w:rsidRPr="00304C41">
          <w:rPr>
            <w:lang w:val="ru-RU"/>
          </w:rPr>
          <w:t>3</w:t>
        </w:r>
        <w:r w:rsidRPr="00304C41">
          <w:t xml:space="preserve"> статьи 9</w:t>
        </w:r>
        <w:r w:rsidRPr="00304C41">
          <w:rPr>
            <w:lang w:val="ru-RU"/>
          </w:rPr>
          <w:t>9</w:t>
        </w:r>
      </w:hyperlink>
      <w:r w:rsidRPr="00304C41">
        <w:rPr>
          <w:lang w:val="ru-RU"/>
        </w:rPr>
        <w:t xml:space="preserve"> </w:t>
      </w:r>
      <w:r w:rsidRPr="00304C41">
        <w:t xml:space="preserve">Федерального закона от </w:t>
      </w:r>
      <w:r w:rsidRPr="00304C41">
        <w:rPr>
          <w:lang w:val="ru-RU"/>
        </w:rPr>
        <w:t xml:space="preserve">  </w:t>
      </w:r>
      <w:r w:rsidRPr="00304C41">
        <w:t>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7918F8">
        <w:rPr>
          <w:lang w:val="ru-RU"/>
        </w:rPr>
        <w:t xml:space="preserve"> постановлением</w:t>
      </w:r>
      <w:r>
        <w:rPr>
          <w:lang w:val="ru-RU"/>
        </w:rPr>
        <w:t xml:space="preserve"> А</w:t>
      </w:r>
      <w:r w:rsidRPr="00304C41">
        <w:rPr>
          <w:lang w:val="ru-RU"/>
        </w:rPr>
        <w:t xml:space="preserve">дминистрации муниципального образования </w:t>
      </w:r>
      <w:r>
        <w:rPr>
          <w:lang w:val="ru-RU"/>
        </w:rPr>
        <w:t>«Нукутский район»</w:t>
      </w:r>
      <w:r w:rsidRPr="00304C41">
        <w:rPr>
          <w:lang w:val="ru-RU"/>
        </w:rPr>
        <w:t xml:space="preserve"> от </w:t>
      </w:r>
      <w:r>
        <w:rPr>
          <w:lang w:val="ru-RU"/>
        </w:rPr>
        <w:t>17 января 2014</w:t>
      </w:r>
      <w:r w:rsidRPr="00304C41">
        <w:rPr>
          <w:lang w:val="ru-RU"/>
        </w:rPr>
        <w:t xml:space="preserve"> года № </w:t>
      </w:r>
      <w:r>
        <w:rPr>
          <w:lang w:val="ru-RU"/>
        </w:rPr>
        <w:t>23</w:t>
      </w:r>
      <w:r w:rsidRPr="00304C41">
        <w:rPr>
          <w:lang w:val="ru-RU"/>
        </w:rPr>
        <w:t xml:space="preserve"> «</w:t>
      </w:r>
      <w:r w:rsidRPr="00304C41">
        <w:t>Об</w:t>
      </w:r>
      <w:r w:rsidRPr="00304C41">
        <w:rPr>
          <w:lang w:val="ru-RU"/>
        </w:rPr>
        <w:t xml:space="preserve"> уполномоченно</w:t>
      </w:r>
      <w:r>
        <w:rPr>
          <w:lang w:val="ru-RU"/>
        </w:rPr>
        <w:t xml:space="preserve">м </w:t>
      </w:r>
      <w:r w:rsidRPr="00304C41">
        <w:rPr>
          <w:lang w:val="ru-RU"/>
        </w:rPr>
        <w:t>орган</w:t>
      </w:r>
      <w:r>
        <w:rPr>
          <w:lang w:val="ru-RU"/>
        </w:rPr>
        <w:t>е на осуществление контроля в сфере закупок</w:t>
      </w:r>
      <w:r w:rsidRPr="00304C41">
        <w:rPr>
          <w:lang w:val="ru-RU"/>
        </w:rPr>
        <w:t>»,</w:t>
      </w:r>
      <w:r w:rsidRPr="00304C41">
        <w:t xml:space="preserve"> руководствуясь статьей </w:t>
      </w:r>
      <w:r>
        <w:rPr>
          <w:lang w:val="ru-RU"/>
        </w:rPr>
        <w:t xml:space="preserve">35 </w:t>
      </w:r>
      <w:r w:rsidRPr="00304C41">
        <w:t xml:space="preserve">Устава муниципального образования </w:t>
      </w:r>
      <w:r>
        <w:rPr>
          <w:lang w:val="ru-RU"/>
        </w:rPr>
        <w:t>«Нукутский район»</w:t>
      </w:r>
      <w:r w:rsidRPr="00304C41">
        <w:t>,</w:t>
      </w:r>
      <w:r>
        <w:rPr>
          <w:lang w:val="ru-RU"/>
        </w:rPr>
        <w:t xml:space="preserve"> Администрация</w:t>
      </w:r>
      <w:r w:rsidRPr="00304C41">
        <w:t xml:space="preserve"> </w:t>
      </w:r>
    </w:p>
    <w:p w:rsidR="001B6F29" w:rsidRPr="00254453" w:rsidRDefault="001B6F29" w:rsidP="00304C41">
      <w:pPr>
        <w:autoSpaceDE w:val="0"/>
        <w:autoSpaceDN w:val="0"/>
        <w:adjustRightInd w:val="0"/>
        <w:ind w:firstLine="900"/>
        <w:jc w:val="both"/>
        <w:rPr>
          <w:lang w:val="ru-RU"/>
        </w:rPr>
      </w:pPr>
    </w:p>
    <w:p w:rsidR="001B6F29" w:rsidRDefault="001B6F29" w:rsidP="00E91C5F">
      <w:pPr>
        <w:autoSpaceDE w:val="0"/>
        <w:autoSpaceDN w:val="0"/>
        <w:adjustRightInd w:val="0"/>
        <w:ind w:firstLine="900"/>
        <w:jc w:val="center"/>
        <w:rPr>
          <w:b/>
          <w:bCs/>
          <w:lang w:val="ru-RU"/>
        </w:rPr>
      </w:pPr>
      <w:r w:rsidRPr="00254453">
        <w:rPr>
          <w:b/>
          <w:bCs/>
          <w:lang w:val="ru-RU"/>
        </w:rPr>
        <w:t>ПОСТАНОВЛЯЕТ:</w:t>
      </w:r>
    </w:p>
    <w:p w:rsidR="001B6F29" w:rsidRPr="00254453" w:rsidRDefault="001B6F29" w:rsidP="00E91C5F">
      <w:pPr>
        <w:autoSpaceDE w:val="0"/>
        <w:autoSpaceDN w:val="0"/>
        <w:adjustRightInd w:val="0"/>
        <w:ind w:firstLine="900"/>
        <w:jc w:val="center"/>
        <w:rPr>
          <w:b/>
          <w:bCs/>
          <w:lang w:val="ru-RU"/>
        </w:rPr>
      </w:pPr>
    </w:p>
    <w:p w:rsidR="001B6F29" w:rsidRDefault="001B6F29" w:rsidP="001D65B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304C41">
        <w:t xml:space="preserve">Утвердить План проведения проверок </w:t>
      </w:r>
      <w:r>
        <w:rPr>
          <w:lang w:val="ru-RU"/>
        </w:rPr>
        <w:t xml:space="preserve">уполномоченным органом по осуществлению контроля в сфере закупок муниципального </w:t>
      </w:r>
      <w:r w:rsidRPr="00304C41">
        <w:t xml:space="preserve">образования </w:t>
      </w:r>
      <w:r>
        <w:rPr>
          <w:lang w:val="ru-RU"/>
        </w:rPr>
        <w:t>«Нукутский район»</w:t>
      </w:r>
      <w:r w:rsidRPr="00304C41">
        <w:t xml:space="preserve"> </w:t>
      </w:r>
      <w:r>
        <w:rPr>
          <w:lang w:val="ru-RU"/>
        </w:rPr>
        <w:t xml:space="preserve"> на </w:t>
      </w:r>
      <w:r w:rsidRPr="00304C41">
        <w:t>201</w:t>
      </w:r>
      <w:r w:rsidRPr="00304C41">
        <w:rPr>
          <w:lang w:val="ru-RU"/>
        </w:rPr>
        <w:t>5</w:t>
      </w:r>
      <w:r w:rsidRPr="00304C41">
        <w:t xml:space="preserve"> год (</w:t>
      </w:r>
      <w:r>
        <w:rPr>
          <w:lang w:val="ru-RU"/>
        </w:rPr>
        <w:t>П</w:t>
      </w:r>
      <w:r w:rsidRPr="00304C41">
        <w:t>рил</w:t>
      </w:r>
      <w:r>
        <w:rPr>
          <w:lang w:val="ru-RU"/>
        </w:rPr>
        <w:t>ожение №1</w:t>
      </w:r>
      <w:r w:rsidRPr="00304C41">
        <w:t>).</w:t>
      </w:r>
    </w:p>
    <w:p w:rsidR="001B6F29" w:rsidRPr="00BC3CD7" w:rsidRDefault="001B6F29" w:rsidP="00BC3CD7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lang w:val="ru-RU"/>
        </w:rPr>
      </w:pPr>
      <w:r>
        <w:rPr>
          <w:lang w:val="ru-RU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1B6F29" w:rsidRPr="00147DD4" w:rsidRDefault="001B6F29" w:rsidP="001D65BA">
      <w:pPr>
        <w:numPr>
          <w:ilvl w:val="0"/>
          <w:numId w:val="1"/>
        </w:numPr>
        <w:tabs>
          <w:tab w:val="left" w:pos="1276"/>
        </w:tabs>
        <w:spacing w:line="228" w:lineRule="auto"/>
        <w:ind w:left="0" w:firstLine="851"/>
        <w:jc w:val="both"/>
        <w:rPr>
          <w:lang w:val="ru-RU"/>
        </w:rPr>
      </w:pPr>
      <w:r w:rsidRPr="00304C41">
        <w:t>Контроль</w:t>
      </w:r>
      <w:r w:rsidRPr="00147DD4">
        <w:rPr>
          <w:lang w:val="ru-RU"/>
        </w:rPr>
        <w:t xml:space="preserve"> </w:t>
      </w:r>
      <w:r w:rsidRPr="00304C41">
        <w:t>за</w:t>
      </w:r>
      <w:r w:rsidRPr="00147DD4">
        <w:rPr>
          <w:lang w:val="ru-RU"/>
        </w:rPr>
        <w:t xml:space="preserve"> исполнением данного постановления оставляю за собой.      </w:t>
      </w:r>
    </w:p>
    <w:p w:rsidR="001B6F29" w:rsidRPr="00304C41" w:rsidRDefault="001B6F29" w:rsidP="001D65BA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1B6F29" w:rsidRDefault="001B6F29" w:rsidP="001D65BA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1B6F29" w:rsidRDefault="001B6F29" w:rsidP="001D65BA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1B6F29" w:rsidRPr="00304C41" w:rsidRDefault="001B6F29" w:rsidP="001D65BA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1B6F29" w:rsidRDefault="001B6F29" w:rsidP="00BC3CD7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  <w:r>
        <w:rPr>
          <w:lang w:val="ru-RU"/>
        </w:rPr>
        <w:t>Мэр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С.Г. Гомбоев</w:t>
      </w:r>
    </w:p>
    <w:p w:rsidR="001B6F29" w:rsidRDefault="001B6F29" w:rsidP="00BC3CD7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1B6F29" w:rsidRDefault="001B6F29" w:rsidP="00BC3CD7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1B6F29" w:rsidRDefault="001B6F29" w:rsidP="00BC3CD7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1B6F29" w:rsidRDefault="001B6F29" w:rsidP="00BC3CD7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1B6F29" w:rsidRDefault="001B6F29" w:rsidP="00BC3CD7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1B6F29" w:rsidRDefault="001B6F29" w:rsidP="00BC3CD7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1B6F29" w:rsidRDefault="001B6F29" w:rsidP="00BC3CD7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1B6F29" w:rsidRDefault="001B6F29" w:rsidP="00BC3CD7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1B6F29" w:rsidRDefault="001B6F29" w:rsidP="00BC3CD7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1B6F29" w:rsidRPr="001D3E75" w:rsidRDefault="001B6F29" w:rsidP="00BC3CD7">
      <w:pPr>
        <w:autoSpaceDE w:val="0"/>
        <w:autoSpaceDN w:val="0"/>
        <w:adjustRightInd w:val="0"/>
        <w:jc w:val="right"/>
        <w:rPr>
          <w:lang w:val="ru-RU"/>
        </w:rPr>
      </w:pPr>
      <w:r w:rsidRPr="001D3E75">
        <w:rPr>
          <w:lang w:val="ru-RU"/>
        </w:rPr>
        <w:t>Приложение №1</w:t>
      </w:r>
    </w:p>
    <w:p w:rsidR="001B6F29" w:rsidRPr="001D3E75" w:rsidRDefault="001B6F29" w:rsidP="00BC3CD7">
      <w:pPr>
        <w:autoSpaceDE w:val="0"/>
        <w:autoSpaceDN w:val="0"/>
        <w:adjustRightInd w:val="0"/>
        <w:jc w:val="right"/>
        <w:rPr>
          <w:lang w:val="ru-RU"/>
        </w:rPr>
      </w:pPr>
      <w:r w:rsidRPr="001D3E75">
        <w:rPr>
          <w:lang w:val="ru-RU"/>
        </w:rPr>
        <w:t xml:space="preserve">к постановлению Администрации </w:t>
      </w:r>
    </w:p>
    <w:p w:rsidR="001B6F29" w:rsidRPr="001D3E75" w:rsidRDefault="001B6F29" w:rsidP="00BC3CD7">
      <w:pPr>
        <w:autoSpaceDE w:val="0"/>
        <w:autoSpaceDN w:val="0"/>
        <w:adjustRightInd w:val="0"/>
        <w:jc w:val="right"/>
        <w:rPr>
          <w:lang w:val="ru-RU"/>
        </w:rPr>
      </w:pPr>
      <w:r w:rsidRPr="001D3E75">
        <w:rPr>
          <w:lang w:val="ru-RU"/>
        </w:rPr>
        <w:t>МО «Нукутский район»</w:t>
      </w:r>
    </w:p>
    <w:p w:rsidR="001B6F29" w:rsidRDefault="001B6F29" w:rsidP="00BC3CD7">
      <w:pPr>
        <w:autoSpaceDE w:val="0"/>
        <w:autoSpaceDN w:val="0"/>
        <w:adjustRightInd w:val="0"/>
        <w:jc w:val="right"/>
        <w:rPr>
          <w:lang w:val="ru-RU"/>
        </w:rPr>
      </w:pPr>
      <w:r w:rsidRPr="001D3E75">
        <w:rPr>
          <w:lang w:val="ru-RU"/>
        </w:rPr>
        <w:t xml:space="preserve">от </w:t>
      </w:r>
      <w:r>
        <w:rPr>
          <w:lang w:val="ru-RU"/>
        </w:rPr>
        <w:t>18.02.</w:t>
      </w:r>
      <w:r w:rsidRPr="001D3E75">
        <w:rPr>
          <w:lang w:val="ru-RU"/>
        </w:rPr>
        <w:t>2015 г. №</w:t>
      </w:r>
      <w:r>
        <w:rPr>
          <w:lang w:val="ru-RU"/>
        </w:rPr>
        <w:t xml:space="preserve"> 77</w:t>
      </w:r>
    </w:p>
    <w:p w:rsidR="001B6F29" w:rsidRDefault="001B6F29" w:rsidP="00BC3CD7">
      <w:pPr>
        <w:autoSpaceDE w:val="0"/>
        <w:autoSpaceDN w:val="0"/>
        <w:adjustRightInd w:val="0"/>
        <w:jc w:val="right"/>
        <w:rPr>
          <w:lang w:val="ru-RU"/>
        </w:rPr>
      </w:pPr>
    </w:p>
    <w:p w:rsidR="001B6F29" w:rsidRPr="001D3E75" w:rsidRDefault="001B6F29" w:rsidP="00BC3CD7">
      <w:pPr>
        <w:autoSpaceDE w:val="0"/>
        <w:autoSpaceDN w:val="0"/>
        <w:adjustRightInd w:val="0"/>
        <w:jc w:val="right"/>
        <w:rPr>
          <w:lang w:val="ru-RU"/>
        </w:rPr>
      </w:pPr>
    </w:p>
    <w:p w:rsidR="001B6F29" w:rsidRPr="001D3E75" w:rsidRDefault="001B6F29" w:rsidP="00BC3CD7">
      <w:pPr>
        <w:autoSpaceDE w:val="0"/>
        <w:autoSpaceDN w:val="0"/>
        <w:adjustRightInd w:val="0"/>
        <w:jc w:val="center"/>
        <w:rPr>
          <w:b/>
          <w:bCs/>
        </w:rPr>
      </w:pPr>
      <w:r w:rsidRPr="001D3E75">
        <w:rPr>
          <w:b/>
          <w:bCs/>
        </w:rPr>
        <w:t>ПЛАН</w:t>
      </w:r>
    </w:p>
    <w:p w:rsidR="001B6F29" w:rsidRPr="001D3E75" w:rsidRDefault="001B6F29" w:rsidP="00BC3CD7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1D3E75">
        <w:rPr>
          <w:b/>
          <w:bCs/>
        </w:rPr>
        <w:t xml:space="preserve">проведения проверок </w:t>
      </w:r>
      <w:r w:rsidRPr="001D3E75">
        <w:rPr>
          <w:b/>
          <w:bCs/>
          <w:lang w:val="ru-RU"/>
        </w:rPr>
        <w:t xml:space="preserve">уполномоченным органом по осуществлению контроля в сфере закупок муниципального </w:t>
      </w:r>
      <w:r w:rsidRPr="001D3E75">
        <w:rPr>
          <w:b/>
          <w:bCs/>
        </w:rPr>
        <w:t xml:space="preserve">образования </w:t>
      </w:r>
      <w:r w:rsidRPr="001D3E75">
        <w:rPr>
          <w:b/>
          <w:bCs/>
          <w:lang w:val="ru-RU"/>
        </w:rPr>
        <w:t>«Нукутский район»</w:t>
      </w:r>
    </w:p>
    <w:p w:rsidR="001B6F29" w:rsidRPr="001D3E75" w:rsidRDefault="001B6F29" w:rsidP="00BC3CD7">
      <w:pPr>
        <w:autoSpaceDE w:val="0"/>
        <w:autoSpaceDN w:val="0"/>
        <w:adjustRightInd w:val="0"/>
        <w:jc w:val="center"/>
      </w:pPr>
      <w:r w:rsidRPr="001D3E75">
        <w:rPr>
          <w:b/>
          <w:bCs/>
          <w:lang w:val="ru-RU"/>
        </w:rPr>
        <w:t>на 2015 год</w:t>
      </w:r>
    </w:p>
    <w:p w:rsidR="001B6F29" w:rsidRPr="001D3E75" w:rsidRDefault="001B6F29" w:rsidP="00BC3CD7">
      <w:pPr>
        <w:autoSpaceDE w:val="0"/>
        <w:autoSpaceDN w:val="0"/>
        <w:adjustRightInd w:val="0"/>
        <w:jc w:val="both"/>
        <w:outlineLvl w:val="1"/>
      </w:pPr>
    </w:p>
    <w:p w:rsidR="001B6F29" w:rsidRPr="001D3E75" w:rsidRDefault="001B6F29" w:rsidP="00BC3CD7">
      <w:pPr>
        <w:autoSpaceDE w:val="0"/>
        <w:autoSpaceDN w:val="0"/>
        <w:adjustRightInd w:val="0"/>
        <w:jc w:val="both"/>
        <w:outlineLvl w:val="1"/>
      </w:pPr>
    </w:p>
    <w:tbl>
      <w:tblPr>
        <w:tblW w:w="9513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55"/>
        <w:gridCol w:w="2537"/>
        <w:gridCol w:w="2980"/>
        <w:gridCol w:w="2648"/>
        <w:gridCol w:w="993"/>
      </w:tblGrid>
      <w:tr w:rsidR="001B6F29" w:rsidRPr="001D3E75">
        <w:trPr>
          <w:tblHeader/>
          <w:tblCellSpacing w:w="0" w:type="dxa"/>
        </w:trPr>
        <w:tc>
          <w:tcPr>
            <w:tcW w:w="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F29" w:rsidRPr="001D3E75" w:rsidRDefault="001B6F29" w:rsidP="001D5A1B">
            <w:pPr>
              <w:jc w:val="center"/>
            </w:pPr>
            <w:r w:rsidRPr="001D3E75">
              <w:t>п/п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F29" w:rsidRPr="001D3E75" w:rsidRDefault="001B6F29" w:rsidP="001D5A1B">
            <w:pPr>
              <w:jc w:val="center"/>
            </w:pPr>
            <w:r w:rsidRPr="001D3E75">
              <w:t>Наименование субъекта проверки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F29" w:rsidRPr="001D3E75" w:rsidRDefault="001B6F29" w:rsidP="001D5A1B">
            <w:pPr>
              <w:jc w:val="center"/>
            </w:pPr>
            <w:r w:rsidRPr="001D3E75">
              <w:t>Адрес местонахождения субъекта проверки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F29" w:rsidRPr="001D3E75" w:rsidRDefault="001B6F29" w:rsidP="001D5A1B">
            <w:pPr>
              <w:jc w:val="center"/>
            </w:pPr>
            <w:r w:rsidRPr="001D3E75">
              <w:t>Цель и основания проверки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6F29" w:rsidRPr="001D3E75" w:rsidRDefault="001B6F29" w:rsidP="001D5A1B">
            <w:pPr>
              <w:jc w:val="center"/>
            </w:pPr>
            <w:r w:rsidRPr="001D3E75">
              <w:t>Месяц начала проведения проверки</w:t>
            </w:r>
          </w:p>
        </w:tc>
      </w:tr>
      <w:tr w:rsidR="001B6F29" w:rsidRPr="001D3E75">
        <w:trPr>
          <w:tblCellSpacing w:w="0" w:type="dxa"/>
        </w:trPr>
        <w:tc>
          <w:tcPr>
            <w:tcW w:w="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F29" w:rsidRPr="001D3E75" w:rsidRDefault="001B6F29" w:rsidP="001D5A1B">
            <w:r w:rsidRPr="001D3E75">
              <w:t>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F29" w:rsidRPr="001D3E75" w:rsidRDefault="001B6F29" w:rsidP="001D5A1B">
            <w:r>
              <w:rPr>
                <w:lang w:val="ru-RU"/>
              </w:rPr>
              <w:t>З</w:t>
            </w:r>
            <w:r w:rsidRPr="001D3E75">
              <w:t xml:space="preserve">аказчик: </w:t>
            </w:r>
          </w:p>
          <w:p w:rsidR="001B6F29" w:rsidRPr="001D3E75" w:rsidRDefault="001B6F29" w:rsidP="001D5A1B"/>
          <w:p w:rsidR="001B6F29" w:rsidRPr="001D3E75" w:rsidRDefault="001B6F29" w:rsidP="001D5A1B">
            <w:r w:rsidRPr="001D3E75">
              <w:t xml:space="preserve">Муниципальное </w:t>
            </w:r>
            <w:r w:rsidRPr="001D3E75">
              <w:rPr>
                <w:lang w:val="ru-RU"/>
              </w:rPr>
              <w:t>бюджетное общеобразовательное учреждение Новонукутская средняя общеобразовательная школа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F29" w:rsidRPr="001D3E75" w:rsidRDefault="001B6F29" w:rsidP="001D5A1B">
            <w:pPr>
              <w:jc w:val="center"/>
              <w:rPr>
                <w:lang w:val="ru-RU"/>
              </w:rPr>
            </w:pPr>
            <w:r w:rsidRPr="001D3E75">
              <w:rPr>
                <w:lang w:val="ru-RU"/>
              </w:rPr>
              <w:t>Иркутская область, Нукутский район, п. Новонукутский</w:t>
            </w:r>
            <w:r w:rsidRPr="001D3E75">
              <w:t xml:space="preserve">, ул. </w:t>
            </w:r>
            <w:r w:rsidRPr="001D3E75">
              <w:rPr>
                <w:lang w:val="ru-RU"/>
              </w:rPr>
              <w:t>Ербанова, 2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F29" w:rsidRPr="001D3E75" w:rsidRDefault="001B6F29" w:rsidP="001D5A1B">
            <w:r w:rsidRPr="001D3E75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1B6F29" w:rsidRPr="001D3E75" w:rsidRDefault="001B6F29" w:rsidP="001D5A1B">
            <w:r w:rsidRPr="001D3E75">
              <w:t>План проведения проверок.</w:t>
            </w:r>
          </w:p>
          <w:p w:rsidR="001B6F29" w:rsidRPr="001D3E75" w:rsidRDefault="001B6F29" w:rsidP="001D5A1B">
            <w:r w:rsidRPr="001D3E75">
              <w:t>Распоряжение о проведении проверки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6F29" w:rsidRPr="001D3E75" w:rsidRDefault="001B6F29" w:rsidP="001D5A1B">
            <w:pPr>
              <w:jc w:val="center"/>
            </w:pPr>
            <w:r w:rsidRPr="001D3E75">
              <w:rPr>
                <w:lang w:val="ru-RU"/>
              </w:rPr>
              <w:t xml:space="preserve">Март </w:t>
            </w:r>
          </w:p>
        </w:tc>
      </w:tr>
      <w:tr w:rsidR="001B6F29" w:rsidRPr="001D3E75">
        <w:trPr>
          <w:trHeight w:val="4483"/>
          <w:tblCellSpacing w:w="0" w:type="dxa"/>
        </w:trPr>
        <w:tc>
          <w:tcPr>
            <w:tcW w:w="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F29" w:rsidRPr="001D3E75" w:rsidRDefault="001B6F29" w:rsidP="001D5A1B">
            <w:r w:rsidRPr="001D3E75">
              <w:t>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F29" w:rsidRPr="001D3E75" w:rsidRDefault="001B6F29" w:rsidP="001D5A1B">
            <w:r>
              <w:rPr>
                <w:lang w:val="ru-RU"/>
              </w:rPr>
              <w:t>З</w:t>
            </w:r>
            <w:r w:rsidRPr="001D3E75">
              <w:t xml:space="preserve">аказчик: </w:t>
            </w:r>
          </w:p>
          <w:p w:rsidR="001B6F29" w:rsidRPr="001D3E75" w:rsidRDefault="001B6F29" w:rsidP="001D5A1B">
            <w:r w:rsidRPr="001D3E75">
              <w:br/>
            </w:r>
            <w:r w:rsidRPr="001D3E75">
              <w:rPr>
                <w:lang w:val="ru-RU"/>
              </w:rPr>
              <w:t>М</w:t>
            </w:r>
            <w:r w:rsidRPr="001D3E75">
              <w:t xml:space="preserve">униципальное </w:t>
            </w:r>
            <w:r w:rsidRPr="001D3E75">
              <w:rPr>
                <w:lang w:val="ru-RU"/>
              </w:rPr>
              <w:t>казенное учреждение «Отдел культуры Администрации муниципального образования  «Нукутский район»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F29" w:rsidRPr="001D3E75" w:rsidRDefault="001B6F29" w:rsidP="001D5A1B">
            <w:pPr>
              <w:jc w:val="center"/>
              <w:rPr>
                <w:lang w:val="ru-RU"/>
              </w:rPr>
            </w:pPr>
            <w:r w:rsidRPr="001D3E75">
              <w:rPr>
                <w:lang w:val="ru-RU"/>
              </w:rPr>
              <w:t>Иркутская область, Нукутский район, п. Новонукутский</w:t>
            </w:r>
            <w:r w:rsidRPr="001D3E75">
              <w:t xml:space="preserve">, ул. </w:t>
            </w:r>
            <w:r w:rsidRPr="001D3E75">
              <w:rPr>
                <w:lang w:val="ru-RU"/>
              </w:rPr>
              <w:t>Ленина, 26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F29" w:rsidRPr="001D3E75" w:rsidRDefault="001B6F29" w:rsidP="001D5A1B">
            <w:r w:rsidRPr="001D3E75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1B6F29" w:rsidRPr="001D3E75" w:rsidRDefault="001B6F29" w:rsidP="001D5A1B">
            <w:r w:rsidRPr="001D3E75">
              <w:t>План проведения проверок.</w:t>
            </w:r>
          </w:p>
          <w:p w:rsidR="001B6F29" w:rsidRPr="001D3E75" w:rsidRDefault="001B6F29" w:rsidP="001D5A1B">
            <w:r w:rsidRPr="001D3E75">
              <w:t>Распоряжение о проведении проверки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6F29" w:rsidRPr="001D3E75" w:rsidRDefault="001B6F29" w:rsidP="001D5A1B">
            <w:pPr>
              <w:jc w:val="center"/>
            </w:pPr>
            <w:r w:rsidRPr="001D3E75">
              <w:rPr>
                <w:lang w:val="ru-RU"/>
              </w:rPr>
              <w:t>Май</w:t>
            </w:r>
          </w:p>
        </w:tc>
      </w:tr>
      <w:tr w:rsidR="001B6F29" w:rsidRPr="001D3E75">
        <w:trPr>
          <w:tblCellSpacing w:w="0" w:type="dxa"/>
        </w:trPr>
        <w:tc>
          <w:tcPr>
            <w:tcW w:w="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F29" w:rsidRPr="001D3E75" w:rsidRDefault="001B6F29" w:rsidP="001D5A1B">
            <w:r w:rsidRPr="001D3E75">
              <w:t>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F29" w:rsidRPr="001D3E75" w:rsidRDefault="001B6F29" w:rsidP="001D5A1B">
            <w:r>
              <w:rPr>
                <w:lang w:val="ru-RU"/>
              </w:rPr>
              <w:t>З</w:t>
            </w:r>
            <w:r w:rsidRPr="001D3E75">
              <w:t xml:space="preserve">аказчик: </w:t>
            </w:r>
            <w:r w:rsidRPr="001D3E75">
              <w:br/>
            </w:r>
          </w:p>
          <w:p w:rsidR="001B6F29" w:rsidRPr="001D3E75" w:rsidRDefault="001B6F29" w:rsidP="001D5A1B">
            <w:r w:rsidRPr="001D3E75">
              <w:rPr>
                <w:lang w:val="ru-RU"/>
              </w:rPr>
              <w:t>Дума м</w:t>
            </w:r>
            <w:r w:rsidRPr="001D3E75">
              <w:t>униципально</w:t>
            </w:r>
            <w:r w:rsidRPr="001D3E75">
              <w:rPr>
                <w:lang w:val="ru-RU"/>
              </w:rPr>
              <w:t>го образования «Нукутский район»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F29" w:rsidRPr="001D3E75" w:rsidRDefault="001B6F29" w:rsidP="001D5A1B">
            <w:pPr>
              <w:pStyle w:val="Header"/>
              <w:tabs>
                <w:tab w:val="left" w:pos="708"/>
              </w:tabs>
              <w:spacing w:after="60"/>
              <w:jc w:val="center"/>
            </w:pPr>
            <w:r w:rsidRPr="001D3E75">
              <w:rPr>
                <w:lang w:val="ru-RU"/>
              </w:rPr>
              <w:t>Иркутская область, Нукутский район, п. Новонукутский</w:t>
            </w:r>
            <w:r w:rsidRPr="001D3E75">
              <w:t xml:space="preserve">, ул. </w:t>
            </w:r>
            <w:r w:rsidRPr="001D3E75">
              <w:rPr>
                <w:lang w:val="ru-RU"/>
              </w:rPr>
              <w:t>Ленина, 26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F29" w:rsidRPr="001D3E75" w:rsidRDefault="001B6F29" w:rsidP="001D5A1B">
            <w:r w:rsidRPr="001D3E75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1B6F29" w:rsidRPr="001D3E75" w:rsidRDefault="001B6F29" w:rsidP="001D5A1B">
            <w:r w:rsidRPr="001D3E75">
              <w:t>План проведения проверок.</w:t>
            </w:r>
          </w:p>
          <w:p w:rsidR="001B6F29" w:rsidRPr="001D3E75" w:rsidRDefault="001B6F29" w:rsidP="001D5A1B">
            <w:r w:rsidRPr="001D3E75">
              <w:t>Распоряжение о проведении проверки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6F29" w:rsidRPr="001D3E75" w:rsidRDefault="001B6F29" w:rsidP="001D5A1B">
            <w:pPr>
              <w:jc w:val="center"/>
              <w:rPr>
                <w:lang w:val="ru-RU"/>
              </w:rPr>
            </w:pPr>
            <w:r w:rsidRPr="001D3E75">
              <w:t xml:space="preserve">Август </w:t>
            </w:r>
          </w:p>
          <w:p w:rsidR="001B6F29" w:rsidRPr="001D3E75" w:rsidRDefault="001B6F29" w:rsidP="001D5A1B">
            <w:pPr>
              <w:jc w:val="center"/>
              <w:rPr>
                <w:lang w:val="ru-RU"/>
              </w:rPr>
            </w:pPr>
          </w:p>
        </w:tc>
      </w:tr>
      <w:tr w:rsidR="001B6F29" w:rsidRPr="001D3E75">
        <w:trPr>
          <w:tblCellSpacing w:w="0" w:type="dxa"/>
        </w:trPr>
        <w:tc>
          <w:tcPr>
            <w:tcW w:w="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F29" w:rsidRPr="001D3E75" w:rsidRDefault="001B6F29" w:rsidP="001D5A1B">
            <w:r w:rsidRPr="001D3E75">
              <w:t>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F29" w:rsidRPr="001D3E75" w:rsidRDefault="001B6F29" w:rsidP="001D5A1B">
            <w:r>
              <w:rPr>
                <w:lang w:val="ru-RU"/>
              </w:rPr>
              <w:t>З</w:t>
            </w:r>
            <w:r w:rsidRPr="001D3E75">
              <w:t xml:space="preserve">аказчик: </w:t>
            </w:r>
          </w:p>
          <w:p w:rsidR="001B6F29" w:rsidRPr="001D3E75" w:rsidRDefault="001B6F29" w:rsidP="001D5A1B">
            <w:r w:rsidRPr="001D3E75">
              <w:br/>
            </w:r>
            <w:r w:rsidRPr="001D3E75">
              <w:rPr>
                <w:lang w:val="ru-RU"/>
              </w:rPr>
              <w:t>М</w:t>
            </w:r>
            <w:r w:rsidRPr="001D3E75">
              <w:t xml:space="preserve">униципальное </w:t>
            </w:r>
            <w:r w:rsidRPr="001D3E75">
              <w:rPr>
                <w:lang w:val="ru-RU"/>
              </w:rPr>
              <w:t>казенное учреждение «Управление образования администрации муниципального образования  «Нукутский район»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F29" w:rsidRPr="001D3E75" w:rsidRDefault="001B6F29" w:rsidP="001D5A1B">
            <w:pPr>
              <w:pStyle w:val="Header"/>
              <w:spacing w:after="60"/>
              <w:jc w:val="center"/>
            </w:pPr>
            <w:r w:rsidRPr="001D3E75">
              <w:rPr>
                <w:lang w:val="ru-RU"/>
              </w:rPr>
              <w:t>Иркутская область, Нукутский район, п. Новонукутский</w:t>
            </w:r>
            <w:r w:rsidRPr="001D3E75">
              <w:t xml:space="preserve">, ул. </w:t>
            </w:r>
            <w:r w:rsidRPr="001D3E75">
              <w:rPr>
                <w:lang w:val="ru-RU"/>
              </w:rPr>
              <w:t>Ленина, 19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F29" w:rsidRPr="001D3E75" w:rsidRDefault="001B6F29" w:rsidP="001D5A1B">
            <w:r w:rsidRPr="001D3E75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1B6F29" w:rsidRPr="001D3E75" w:rsidRDefault="001B6F29" w:rsidP="001D5A1B">
            <w:r w:rsidRPr="001D3E75">
              <w:t>План проведения проверок.</w:t>
            </w:r>
          </w:p>
          <w:p w:rsidR="001B6F29" w:rsidRPr="001D3E75" w:rsidRDefault="001B6F29" w:rsidP="001D5A1B">
            <w:r w:rsidRPr="001D3E75">
              <w:t>Распоряжение о проведении проверки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6F29" w:rsidRPr="001D3E75" w:rsidRDefault="001B6F29" w:rsidP="001D5A1B">
            <w:pPr>
              <w:jc w:val="center"/>
            </w:pPr>
            <w:r w:rsidRPr="001D3E75">
              <w:rPr>
                <w:lang w:val="ru-RU"/>
              </w:rPr>
              <w:t>Октябрь</w:t>
            </w:r>
          </w:p>
        </w:tc>
      </w:tr>
      <w:tr w:rsidR="001B6F29" w:rsidRPr="001D3E75">
        <w:trPr>
          <w:tblCellSpacing w:w="0" w:type="dxa"/>
        </w:trPr>
        <w:tc>
          <w:tcPr>
            <w:tcW w:w="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F29" w:rsidRPr="001D3E75" w:rsidRDefault="001B6F29" w:rsidP="001D5A1B">
            <w:r w:rsidRPr="001D3E75"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F29" w:rsidRPr="001D3E75" w:rsidRDefault="001B6F29" w:rsidP="001D5A1B">
            <w:r>
              <w:rPr>
                <w:lang w:val="ru-RU"/>
              </w:rPr>
              <w:t>З</w:t>
            </w:r>
            <w:r w:rsidRPr="001D3E75">
              <w:t xml:space="preserve">аказчик: </w:t>
            </w:r>
          </w:p>
          <w:p w:rsidR="001B6F29" w:rsidRPr="001D3E75" w:rsidRDefault="001B6F29" w:rsidP="001D5A1B">
            <w:r w:rsidRPr="001D3E75">
              <w:br/>
            </w:r>
            <w:r w:rsidRPr="001D3E75">
              <w:rPr>
                <w:lang w:val="ru-RU"/>
              </w:rPr>
              <w:t>Администрация муниципального образования  «Нукутский район»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F29" w:rsidRPr="001D3E75" w:rsidRDefault="001B6F29" w:rsidP="001D5A1B">
            <w:pPr>
              <w:jc w:val="center"/>
            </w:pPr>
            <w:r w:rsidRPr="001D3E75">
              <w:rPr>
                <w:lang w:val="ru-RU"/>
              </w:rPr>
              <w:t>Иркутская область, Нукутский район, п. Новонукутский</w:t>
            </w:r>
            <w:r w:rsidRPr="001D3E75">
              <w:t xml:space="preserve">, ул. </w:t>
            </w:r>
            <w:r w:rsidRPr="001D3E75">
              <w:rPr>
                <w:lang w:val="ru-RU"/>
              </w:rPr>
              <w:t>Ленина, 26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F29" w:rsidRPr="001D3E75" w:rsidRDefault="001B6F29" w:rsidP="001D5A1B">
            <w:r w:rsidRPr="001D3E75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1B6F29" w:rsidRPr="001D3E75" w:rsidRDefault="001B6F29" w:rsidP="001D5A1B">
            <w:r w:rsidRPr="001D3E75">
              <w:t>План проведения проверок.</w:t>
            </w:r>
          </w:p>
          <w:p w:rsidR="001B6F29" w:rsidRPr="001D3E75" w:rsidRDefault="001B6F29" w:rsidP="001D5A1B">
            <w:r w:rsidRPr="001D3E75">
              <w:t>Распоряжение о проведении проверки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6F29" w:rsidRPr="001D3E75" w:rsidRDefault="001B6F29" w:rsidP="001D5A1B">
            <w:pPr>
              <w:jc w:val="center"/>
            </w:pPr>
            <w:r w:rsidRPr="001D3E75">
              <w:rPr>
                <w:lang w:val="ru-RU"/>
              </w:rPr>
              <w:t>Декабрь</w:t>
            </w:r>
          </w:p>
        </w:tc>
      </w:tr>
      <w:tr w:rsidR="001B6F29" w:rsidRPr="001D3E75">
        <w:trPr>
          <w:tblCellSpacing w:w="0" w:type="dxa"/>
        </w:trPr>
        <w:tc>
          <w:tcPr>
            <w:tcW w:w="9513" w:type="dxa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6F29" w:rsidRPr="001D3E75" w:rsidRDefault="001B6F29" w:rsidP="001D5A1B">
            <w:pPr>
              <w:jc w:val="center"/>
            </w:pPr>
          </w:p>
        </w:tc>
      </w:tr>
    </w:tbl>
    <w:p w:rsidR="001B6F29" w:rsidRPr="001D3E75" w:rsidRDefault="001B6F29" w:rsidP="00BC3CD7">
      <w:pPr>
        <w:autoSpaceDE w:val="0"/>
        <w:autoSpaceDN w:val="0"/>
        <w:adjustRightInd w:val="0"/>
        <w:jc w:val="both"/>
      </w:pPr>
    </w:p>
    <w:p w:rsidR="001B6F29" w:rsidRDefault="001B6F29" w:rsidP="00BC3CD7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1B6F29" w:rsidRDefault="001B6F29" w:rsidP="00BC3CD7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1B6F29" w:rsidRDefault="001B6F29" w:rsidP="00BC3CD7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1B6F29" w:rsidRPr="001D3E75" w:rsidRDefault="001B6F29" w:rsidP="00BC3CD7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1D3E75">
        <w:rPr>
          <w:lang w:val="ru-RU"/>
        </w:rPr>
        <w:t xml:space="preserve">Главный специалист-юрист </w:t>
      </w:r>
    </w:p>
    <w:p w:rsidR="001B6F29" w:rsidRPr="001D3E75" w:rsidRDefault="001B6F29" w:rsidP="00BC3CD7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ю</w:t>
      </w:r>
      <w:r w:rsidRPr="001D3E75">
        <w:rPr>
          <w:lang w:val="ru-RU"/>
        </w:rPr>
        <w:t xml:space="preserve">ридического отдела </w:t>
      </w:r>
    </w:p>
    <w:p w:rsidR="001B6F29" w:rsidRPr="001D3E75" w:rsidRDefault="001B6F29" w:rsidP="00BC3CD7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1D3E75">
        <w:rPr>
          <w:lang w:val="ru-RU"/>
        </w:rPr>
        <w:t xml:space="preserve">Администрации муниципального </w:t>
      </w:r>
    </w:p>
    <w:p w:rsidR="001B6F29" w:rsidRPr="001D65BA" w:rsidRDefault="001B6F29" w:rsidP="00DC7943">
      <w:pPr>
        <w:widowControl w:val="0"/>
        <w:tabs>
          <w:tab w:val="left" w:pos="8364"/>
        </w:tabs>
        <w:autoSpaceDE w:val="0"/>
        <w:autoSpaceDN w:val="0"/>
        <w:adjustRightInd w:val="0"/>
        <w:ind w:right="-143"/>
        <w:jc w:val="both"/>
        <w:rPr>
          <w:lang w:val="ru-RU"/>
        </w:rPr>
      </w:pPr>
      <w:r w:rsidRPr="001D3E75">
        <w:rPr>
          <w:lang w:val="ru-RU"/>
        </w:rPr>
        <w:t>образования «Нукутский район»</w:t>
      </w:r>
      <w:r>
        <w:rPr>
          <w:lang w:val="ru-RU"/>
        </w:rPr>
        <w:t xml:space="preserve">                                              </w:t>
      </w:r>
      <w:r w:rsidRPr="001D3E75">
        <w:t xml:space="preserve">                      </w:t>
      </w:r>
      <w:r>
        <w:rPr>
          <w:lang w:val="ru-RU"/>
        </w:rPr>
        <w:t xml:space="preserve">         </w:t>
      </w:r>
      <w:r w:rsidRPr="001D3E75">
        <w:rPr>
          <w:lang w:val="ru-RU"/>
        </w:rPr>
        <w:t>Андреева Е.В.</w:t>
      </w:r>
      <w:r w:rsidRPr="001D3E75">
        <w:t xml:space="preserve">    </w:t>
      </w:r>
    </w:p>
    <w:sectPr w:rsidR="001B6F29" w:rsidRPr="001D65BA" w:rsidSect="000B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6772"/>
    <w:multiLevelType w:val="hybridMultilevel"/>
    <w:tmpl w:val="980467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5BA"/>
    <w:rsid w:val="000006B8"/>
    <w:rsid w:val="00001A19"/>
    <w:rsid w:val="00005F73"/>
    <w:rsid w:val="00012A48"/>
    <w:rsid w:val="00013D26"/>
    <w:rsid w:val="00020145"/>
    <w:rsid w:val="000538C7"/>
    <w:rsid w:val="000553AA"/>
    <w:rsid w:val="00056F25"/>
    <w:rsid w:val="00060065"/>
    <w:rsid w:val="00064963"/>
    <w:rsid w:val="00064ED4"/>
    <w:rsid w:val="00085274"/>
    <w:rsid w:val="00090C60"/>
    <w:rsid w:val="00093361"/>
    <w:rsid w:val="000A3D5E"/>
    <w:rsid w:val="000B27F6"/>
    <w:rsid w:val="000B2B35"/>
    <w:rsid w:val="000B4538"/>
    <w:rsid w:val="000B4E65"/>
    <w:rsid w:val="000B5F20"/>
    <w:rsid w:val="000C3A8D"/>
    <w:rsid w:val="000F5EB8"/>
    <w:rsid w:val="00112BC6"/>
    <w:rsid w:val="00116B84"/>
    <w:rsid w:val="00123E94"/>
    <w:rsid w:val="00132447"/>
    <w:rsid w:val="00136FBC"/>
    <w:rsid w:val="0014286D"/>
    <w:rsid w:val="00145AA7"/>
    <w:rsid w:val="00147DD4"/>
    <w:rsid w:val="001633F3"/>
    <w:rsid w:val="0016505D"/>
    <w:rsid w:val="001751F8"/>
    <w:rsid w:val="001767A1"/>
    <w:rsid w:val="001806EF"/>
    <w:rsid w:val="00181EB4"/>
    <w:rsid w:val="00182304"/>
    <w:rsid w:val="00196412"/>
    <w:rsid w:val="001A0EDB"/>
    <w:rsid w:val="001B55B3"/>
    <w:rsid w:val="001B6F29"/>
    <w:rsid w:val="001C43CF"/>
    <w:rsid w:val="001D3CCF"/>
    <w:rsid w:val="001D3E75"/>
    <w:rsid w:val="001D4C69"/>
    <w:rsid w:val="001D5A1B"/>
    <w:rsid w:val="001D65BA"/>
    <w:rsid w:val="001D781C"/>
    <w:rsid w:val="001E0879"/>
    <w:rsid w:val="001F3231"/>
    <w:rsid w:val="002148E7"/>
    <w:rsid w:val="00222167"/>
    <w:rsid w:val="00224161"/>
    <w:rsid w:val="00224456"/>
    <w:rsid w:val="002435ED"/>
    <w:rsid w:val="00252ECE"/>
    <w:rsid w:val="00254453"/>
    <w:rsid w:val="002753AC"/>
    <w:rsid w:val="00277EB6"/>
    <w:rsid w:val="00286E57"/>
    <w:rsid w:val="00297E50"/>
    <w:rsid w:val="002C4FC4"/>
    <w:rsid w:val="002D24FF"/>
    <w:rsid w:val="002D2EF2"/>
    <w:rsid w:val="002D429D"/>
    <w:rsid w:val="002D5CE9"/>
    <w:rsid w:val="002F37ED"/>
    <w:rsid w:val="00301E3C"/>
    <w:rsid w:val="003043A6"/>
    <w:rsid w:val="00304C41"/>
    <w:rsid w:val="00320597"/>
    <w:rsid w:val="0033218A"/>
    <w:rsid w:val="00346007"/>
    <w:rsid w:val="00352957"/>
    <w:rsid w:val="00362AA4"/>
    <w:rsid w:val="0036726B"/>
    <w:rsid w:val="00377335"/>
    <w:rsid w:val="00392B4B"/>
    <w:rsid w:val="003A2CA8"/>
    <w:rsid w:val="003B269B"/>
    <w:rsid w:val="003B5D21"/>
    <w:rsid w:val="003D6414"/>
    <w:rsid w:val="0040322C"/>
    <w:rsid w:val="00406A4E"/>
    <w:rsid w:val="0040761D"/>
    <w:rsid w:val="004154A8"/>
    <w:rsid w:val="004279AF"/>
    <w:rsid w:val="004337AB"/>
    <w:rsid w:val="00441FC3"/>
    <w:rsid w:val="00447656"/>
    <w:rsid w:val="0045674E"/>
    <w:rsid w:val="00456D3C"/>
    <w:rsid w:val="00463117"/>
    <w:rsid w:val="00467142"/>
    <w:rsid w:val="0048404E"/>
    <w:rsid w:val="004843E6"/>
    <w:rsid w:val="00485F82"/>
    <w:rsid w:val="00490CF1"/>
    <w:rsid w:val="00492D79"/>
    <w:rsid w:val="0049425D"/>
    <w:rsid w:val="004A2F92"/>
    <w:rsid w:val="004A3EAD"/>
    <w:rsid w:val="004B29F5"/>
    <w:rsid w:val="004B4E9B"/>
    <w:rsid w:val="004C0442"/>
    <w:rsid w:val="004C5643"/>
    <w:rsid w:val="004D2229"/>
    <w:rsid w:val="004F1F92"/>
    <w:rsid w:val="004F4FE5"/>
    <w:rsid w:val="00500E2D"/>
    <w:rsid w:val="00510CFF"/>
    <w:rsid w:val="005110D0"/>
    <w:rsid w:val="00513A07"/>
    <w:rsid w:val="0051748B"/>
    <w:rsid w:val="00521523"/>
    <w:rsid w:val="00522937"/>
    <w:rsid w:val="00522AD9"/>
    <w:rsid w:val="005231F9"/>
    <w:rsid w:val="00524214"/>
    <w:rsid w:val="005475D0"/>
    <w:rsid w:val="00563999"/>
    <w:rsid w:val="005658CD"/>
    <w:rsid w:val="00574EA0"/>
    <w:rsid w:val="005770B2"/>
    <w:rsid w:val="00577BA3"/>
    <w:rsid w:val="005940AE"/>
    <w:rsid w:val="00596866"/>
    <w:rsid w:val="005A1EFC"/>
    <w:rsid w:val="005A5990"/>
    <w:rsid w:val="005C1A72"/>
    <w:rsid w:val="005C3BD2"/>
    <w:rsid w:val="005D118D"/>
    <w:rsid w:val="005E07AA"/>
    <w:rsid w:val="005E4EB5"/>
    <w:rsid w:val="00601839"/>
    <w:rsid w:val="0060233B"/>
    <w:rsid w:val="006157BA"/>
    <w:rsid w:val="00622F33"/>
    <w:rsid w:val="00642F18"/>
    <w:rsid w:val="00644A80"/>
    <w:rsid w:val="00646191"/>
    <w:rsid w:val="00661631"/>
    <w:rsid w:val="006623C8"/>
    <w:rsid w:val="006761BB"/>
    <w:rsid w:val="00676FE9"/>
    <w:rsid w:val="00693D56"/>
    <w:rsid w:val="006973F6"/>
    <w:rsid w:val="006A1BB6"/>
    <w:rsid w:val="006B32BF"/>
    <w:rsid w:val="006C0704"/>
    <w:rsid w:val="006E2FA8"/>
    <w:rsid w:val="006E67A4"/>
    <w:rsid w:val="006F2B76"/>
    <w:rsid w:val="007004B1"/>
    <w:rsid w:val="00703396"/>
    <w:rsid w:val="00707E6B"/>
    <w:rsid w:val="007232F4"/>
    <w:rsid w:val="007238DB"/>
    <w:rsid w:val="00725215"/>
    <w:rsid w:val="00726F40"/>
    <w:rsid w:val="007304CB"/>
    <w:rsid w:val="0073390D"/>
    <w:rsid w:val="00733AD8"/>
    <w:rsid w:val="007344AC"/>
    <w:rsid w:val="007347AB"/>
    <w:rsid w:val="00737649"/>
    <w:rsid w:val="00744FD5"/>
    <w:rsid w:val="007504F7"/>
    <w:rsid w:val="00750E6E"/>
    <w:rsid w:val="0076625D"/>
    <w:rsid w:val="00770F4E"/>
    <w:rsid w:val="007918F8"/>
    <w:rsid w:val="00795034"/>
    <w:rsid w:val="007A2091"/>
    <w:rsid w:val="007A742B"/>
    <w:rsid w:val="007C350A"/>
    <w:rsid w:val="007E4AFC"/>
    <w:rsid w:val="007E5C85"/>
    <w:rsid w:val="007F590C"/>
    <w:rsid w:val="00807215"/>
    <w:rsid w:val="00845F96"/>
    <w:rsid w:val="00870E55"/>
    <w:rsid w:val="0087530E"/>
    <w:rsid w:val="00880104"/>
    <w:rsid w:val="008A31BA"/>
    <w:rsid w:val="008A3333"/>
    <w:rsid w:val="008C4CC8"/>
    <w:rsid w:val="008E3274"/>
    <w:rsid w:val="008F21A9"/>
    <w:rsid w:val="008F4E52"/>
    <w:rsid w:val="00931D6B"/>
    <w:rsid w:val="0093220D"/>
    <w:rsid w:val="00944483"/>
    <w:rsid w:val="00964DCB"/>
    <w:rsid w:val="00985627"/>
    <w:rsid w:val="00985CA4"/>
    <w:rsid w:val="00985D39"/>
    <w:rsid w:val="009865A2"/>
    <w:rsid w:val="009A070D"/>
    <w:rsid w:val="009A3B62"/>
    <w:rsid w:val="009A628D"/>
    <w:rsid w:val="009B425F"/>
    <w:rsid w:val="009B70FD"/>
    <w:rsid w:val="009C5D17"/>
    <w:rsid w:val="009C6A64"/>
    <w:rsid w:val="009C6B11"/>
    <w:rsid w:val="009D03BA"/>
    <w:rsid w:val="009D352F"/>
    <w:rsid w:val="009E5DE1"/>
    <w:rsid w:val="009F2544"/>
    <w:rsid w:val="009F3BD9"/>
    <w:rsid w:val="00A0486C"/>
    <w:rsid w:val="00A07912"/>
    <w:rsid w:val="00A079A8"/>
    <w:rsid w:val="00A166B6"/>
    <w:rsid w:val="00A23748"/>
    <w:rsid w:val="00A23D0C"/>
    <w:rsid w:val="00A25DCD"/>
    <w:rsid w:val="00A379E0"/>
    <w:rsid w:val="00A40CB9"/>
    <w:rsid w:val="00A421AB"/>
    <w:rsid w:val="00A62ECD"/>
    <w:rsid w:val="00A64DFA"/>
    <w:rsid w:val="00A65D96"/>
    <w:rsid w:val="00A92B59"/>
    <w:rsid w:val="00A95930"/>
    <w:rsid w:val="00A9617E"/>
    <w:rsid w:val="00AB08AF"/>
    <w:rsid w:val="00AB569A"/>
    <w:rsid w:val="00AC691D"/>
    <w:rsid w:val="00AD3345"/>
    <w:rsid w:val="00AD46CB"/>
    <w:rsid w:val="00AE0BDA"/>
    <w:rsid w:val="00AF11EA"/>
    <w:rsid w:val="00B2139A"/>
    <w:rsid w:val="00B43ECD"/>
    <w:rsid w:val="00B444AA"/>
    <w:rsid w:val="00B44B6F"/>
    <w:rsid w:val="00B47B25"/>
    <w:rsid w:val="00B5253D"/>
    <w:rsid w:val="00B623B5"/>
    <w:rsid w:val="00B649F8"/>
    <w:rsid w:val="00B65CF1"/>
    <w:rsid w:val="00B676A3"/>
    <w:rsid w:val="00B73946"/>
    <w:rsid w:val="00B8043C"/>
    <w:rsid w:val="00B82B4D"/>
    <w:rsid w:val="00B93887"/>
    <w:rsid w:val="00B94258"/>
    <w:rsid w:val="00BA2054"/>
    <w:rsid w:val="00BA2390"/>
    <w:rsid w:val="00BA4D50"/>
    <w:rsid w:val="00BC14C8"/>
    <w:rsid w:val="00BC3CD7"/>
    <w:rsid w:val="00BC79CD"/>
    <w:rsid w:val="00BD148C"/>
    <w:rsid w:val="00BE383F"/>
    <w:rsid w:val="00BF1A93"/>
    <w:rsid w:val="00C14F12"/>
    <w:rsid w:val="00C15A2C"/>
    <w:rsid w:val="00C213BD"/>
    <w:rsid w:val="00C226AA"/>
    <w:rsid w:val="00C366A7"/>
    <w:rsid w:val="00C4245B"/>
    <w:rsid w:val="00C44A3A"/>
    <w:rsid w:val="00C70253"/>
    <w:rsid w:val="00C75744"/>
    <w:rsid w:val="00C772EA"/>
    <w:rsid w:val="00C77A83"/>
    <w:rsid w:val="00C95272"/>
    <w:rsid w:val="00CB45B5"/>
    <w:rsid w:val="00CB70A9"/>
    <w:rsid w:val="00CC1828"/>
    <w:rsid w:val="00CC414D"/>
    <w:rsid w:val="00CE1E10"/>
    <w:rsid w:val="00CE6C54"/>
    <w:rsid w:val="00D0248C"/>
    <w:rsid w:val="00D04458"/>
    <w:rsid w:val="00D12D4F"/>
    <w:rsid w:val="00D166CA"/>
    <w:rsid w:val="00D26318"/>
    <w:rsid w:val="00D2765A"/>
    <w:rsid w:val="00D30A6D"/>
    <w:rsid w:val="00D316F1"/>
    <w:rsid w:val="00D31A78"/>
    <w:rsid w:val="00D42B14"/>
    <w:rsid w:val="00D6230C"/>
    <w:rsid w:val="00D85789"/>
    <w:rsid w:val="00D867BA"/>
    <w:rsid w:val="00D964F1"/>
    <w:rsid w:val="00DA0D58"/>
    <w:rsid w:val="00DA29D6"/>
    <w:rsid w:val="00DA4B63"/>
    <w:rsid w:val="00DC7943"/>
    <w:rsid w:val="00DD098B"/>
    <w:rsid w:val="00DD2BAB"/>
    <w:rsid w:val="00DD3529"/>
    <w:rsid w:val="00DE0DCE"/>
    <w:rsid w:val="00DF34A0"/>
    <w:rsid w:val="00DF7B73"/>
    <w:rsid w:val="00E31994"/>
    <w:rsid w:val="00E519F3"/>
    <w:rsid w:val="00E52D73"/>
    <w:rsid w:val="00E57DA7"/>
    <w:rsid w:val="00E605CD"/>
    <w:rsid w:val="00E80283"/>
    <w:rsid w:val="00E802CB"/>
    <w:rsid w:val="00E804C3"/>
    <w:rsid w:val="00E91C5F"/>
    <w:rsid w:val="00E9343D"/>
    <w:rsid w:val="00E941F3"/>
    <w:rsid w:val="00EA16A0"/>
    <w:rsid w:val="00EA2CAB"/>
    <w:rsid w:val="00EC2648"/>
    <w:rsid w:val="00EC463E"/>
    <w:rsid w:val="00ED4463"/>
    <w:rsid w:val="00ED7B17"/>
    <w:rsid w:val="00F060A4"/>
    <w:rsid w:val="00F208C0"/>
    <w:rsid w:val="00F41A6A"/>
    <w:rsid w:val="00F54C0B"/>
    <w:rsid w:val="00F604DD"/>
    <w:rsid w:val="00F751F1"/>
    <w:rsid w:val="00F80B4D"/>
    <w:rsid w:val="00F91EF9"/>
    <w:rsid w:val="00FD3384"/>
    <w:rsid w:val="00FE3A50"/>
    <w:rsid w:val="00FF4E67"/>
    <w:rsid w:val="00FF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BA"/>
    <w:rPr>
      <w:rFonts w:ascii="Times New Roman" w:eastAsia="Times New Roman" w:hAnsi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65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65BA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65B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65BA"/>
    <w:rPr>
      <w:rFonts w:ascii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1D65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BC3C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3CD7"/>
    <w:rPr>
      <w:rFonts w:ascii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C8E88A2C0DF7C705BD5925206ED3190EAE83537479BE74547FDC171001647C06C3037593F312D9p5l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3</Pages>
  <Words>631</Words>
  <Characters>3602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Коля</cp:lastModifiedBy>
  <cp:revision>6</cp:revision>
  <cp:lastPrinted>2015-03-18T07:09:00Z</cp:lastPrinted>
  <dcterms:created xsi:type="dcterms:W3CDTF">2015-02-06T04:50:00Z</dcterms:created>
  <dcterms:modified xsi:type="dcterms:W3CDTF">2015-03-18T07:09:00Z</dcterms:modified>
</cp:coreProperties>
</file>